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D1" w:rsidRPr="00931098" w:rsidRDefault="003600D1" w:rsidP="00F720E9">
      <w:pPr>
        <w:spacing w:line="360" w:lineRule="auto"/>
        <w:jc w:val="center"/>
        <w:rPr>
          <w:b/>
          <w:bCs/>
          <w:sz w:val="32"/>
          <w:szCs w:val="32"/>
        </w:rPr>
      </w:pPr>
      <w:r w:rsidRPr="00931098">
        <w:rPr>
          <w:rFonts w:cs="宋体" w:hint="eastAsia"/>
          <w:b/>
          <w:bCs/>
          <w:sz w:val="32"/>
          <w:szCs w:val="32"/>
        </w:rPr>
        <w:t>内蒙古鸿德文理</w:t>
      </w:r>
      <w:r>
        <w:rPr>
          <w:rFonts w:cs="宋体" w:hint="eastAsia"/>
          <w:b/>
          <w:bCs/>
          <w:sz w:val="32"/>
          <w:szCs w:val="32"/>
        </w:rPr>
        <w:t>学院</w:t>
      </w:r>
      <w:r w:rsidRPr="00931098">
        <w:rPr>
          <w:rFonts w:cs="宋体" w:hint="eastAsia"/>
          <w:b/>
          <w:bCs/>
          <w:sz w:val="32"/>
          <w:szCs w:val="32"/>
        </w:rPr>
        <w:t>学生课程免修（互认）审批表</w:t>
      </w:r>
    </w:p>
    <w:p w:rsidR="003600D1" w:rsidRDefault="003600D1" w:rsidP="00644EFF">
      <w:pPr>
        <w:wordWrap w:val="0"/>
        <w:ind w:right="960" w:firstLineChars="31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编号：</w:t>
      </w:r>
      <w:r>
        <w:rPr>
          <w:sz w:val="24"/>
          <w:szCs w:val="24"/>
        </w:rPr>
        <w:t xml:space="preserve">     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360"/>
        <w:gridCol w:w="1177"/>
        <w:gridCol w:w="540"/>
        <w:gridCol w:w="262"/>
        <w:gridCol w:w="998"/>
        <w:gridCol w:w="1008"/>
        <w:gridCol w:w="831"/>
        <w:gridCol w:w="22"/>
        <w:gridCol w:w="227"/>
        <w:gridCol w:w="673"/>
        <w:gridCol w:w="22"/>
        <w:gridCol w:w="984"/>
        <w:gridCol w:w="848"/>
        <w:gridCol w:w="1056"/>
      </w:tblGrid>
      <w:tr w:rsidR="003600D1" w:rsidRPr="00EB533F" w:rsidTr="00D979E7">
        <w:trPr>
          <w:trHeight w:val="510"/>
          <w:jc w:val="center"/>
        </w:trPr>
        <w:tc>
          <w:tcPr>
            <w:tcW w:w="1373" w:type="dxa"/>
            <w:gridSpan w:val="2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717" w:type="dxa"/>
            <w:gridSpan w:val="2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61" w:type="dxa"/>
            <w:gridSpan w:val="3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2888" w:type="dxa"/>
            <w:gridSpan w:val="3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510"/>
          <w:jc w:val="center"/>
        </w:trPr>
        <w:tc>
          <w:tcPr>
            <w:tcW w:w="1373" w:type="dxa"/>
            <w:gridSpan w:val="2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系别</w:t>
            </w:r>
          </w:p>
        </w:tc>
        <w:tc>
          <w:tcPr>
            <w:tcW w:w="1717" w:type="dxa"/>
            <w:gridSpan w:val="2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39" w:type="dxa"/>
            <w:gridSpan w:val="2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2910" w:type="dxa"/>
            <w:gridSpan w:val="4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564"/>
          <w:jc w:val="center"/>
        </w:trPr>
        <w:tc>
          <w:tcPr>
            <w:tcW w:w="2550" w:type="dxa"/>
            <w:gridSpan w:val="3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申请学期</w:t>
            </w:r>
          </w:p>
        </w:tc>
        <w:tc>
          <w:tcPr>
            <w:tcW w:w="7471" w:type="dxa"/>
            <w:gridSpan w:val="12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20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----20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学年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学期</w:t>
            </w:r>
          </w:p>
        </w:tc>
      </w:tr>
      <w:tr w:rsidR="003600D1" w:rsidRPr="00EB533F">
        <w:trPr>
          <w:trHeight w:val="306"/>
          <w:jc w:val="center"/>
        </w:trPr>
        <w:tc>
          <w:tcPr>
            <w:tcW w:w="2550" w:type="dxa"/>
            <w:gridSpan w:val="3"/>
            <w:vMerge w:val="restart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免修（互认）课程名称</w:t>
            </w:r>
          </w:p>
        </w:tc>
        <w:tc>
          <w:tcPr>
            <w:tcW w:w="802" w:type="dxa"/>
            <w:gridSpan w:val="2"/>
            <w:vMerge w:val="restart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课程属性</w:t>
            </w:r>
          </w:p>
        </w:tc>
        <w:tc>
          <w:tcPr>
            <w:tcW w:w="998" w:type="dxa"/>
            <w:vMerge w:val="restart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课程号</w:t>
            </w:r>
          </w:p>
        </w:tc>
        <w:tc>
          <w:tcPr>
            <w:tcW w:w="4615" w:type="dxa"/>
            <w:gridSpan w:val="8"/>
            <w:vAlign w:val="center"/>
          </w:tcPr>
          <w:p w:rsidR="003600D1" w:rsidRPr="00931098" w:rsidRDefault="003600D1" w:rsidP="00804BCF">
            <w:pPr>
              <w:tabs>
                <w:tab w:val="left" w:pos="1360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3109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已修读相同或相近课程</w:t>
            </w:r>
          </w:p>
        </w:tc>
        <w:tc>
          <w:tcPr>
            <w:tcW w:w="1056" w:type="dxa"/>
            <w:vMerge w:val="restart"/>
            <w:vAlign w:val="center"/>
          </w:tcPr>
          <w:p w:rsidR="003600D1" w:rsidRPr="00931098" w:rsidRDefault="003600D1" w:rsidP="00D979E7">
            <w:pPr>
              <w:tabs>
                <w:tab w:val="left" w:pos="1360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任课教师签字</w:t>
            </w:r>
          </w:p>
        </w:tc>
      </w:tr>
      <w:tr w:rsidR="003600D1" w:rsidRPr="00EB533F">
        <w:trPr>
          <w:trHeight w:val="306"/>
          <w:jc w:val="center"/>
        </w:trPr>
        <w:tc>
          <w:tcPr>
            <w:tcW w:w="2550" w:type="dxa"/>
            <w:gridSpan w:val="3"/>
            <w:vMerge/>
            <w:vAlign w:val="center"/>
          </w:tcPr>
          <w:p w:rsidR="003600D1" w:rsidRPr="00931098" w:rsidRDefault="003600D1" w:rsidP="00EB533F">
            <w:pPr>
              <w:tabs>
                <w:tab w:val="left" w:pos="1360"/>
              </w:tabs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02" w:type="dxa"/>
            <w:gridSpan w:val="2"/>
            <w:vMerge/>
            <w:vAlign w:val="center"/>
          </w:tcPr>
          <w:p w:rsidR="003600D1" w:rsidRPr="00931098" w:rsidRDefault="003600D1" w:rsidP="00EB533F">
            <w:pPr>
              <w:tabs>
                <w:tab w:val="left" w:pos="1360"/>
              </w:tabs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8" w:type="dxa"/>
            <w:vMerge/>
            <w:vAlign w:val="center"/>
          </w:tcPr>
          <w:p w:rsidR="003600D1" w:rsidRPr="00931098" w:rsidRDefault="003600D1" w:rsidP="00EB533F">
            <w:pPr>
              <w:tabs>
                <w:tab w:val="left" w:pos="1360"/>
              </w:tabs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931098" w:rsidRDefault="003600D1" w:rsidP="00EB533F">
            <w:pPr>
              <w:tabs>
                <w:tab w:val="left" w:pos="1360"/>
              </w:tabs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931098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1006" w:type="dxa"/>
            <w:gridSpan w:val="2"/>
            <w:vAlign w:val="center"/>
          </w:tcPr>
          <w:p w:rsidR="003600D1" w:rsidRPr="00931098" w:rsidRDefault="003600D1" w:rsidP="004E3EEF">
            <w:pPr>
              <w:tabs>
                <w:tab w:val="left" w:pos="1360"/>
              </w:tabs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931098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48" w:type="dxa"/>
            <w:vAlign w:val="center"/>
          </w:tcPr>
          <w:p w:rsidR="003600D1" w:rsidRPr="00931098" w:rsidRDefault="003600D1" w:rsidP="003600D1">
            <w:pPr>
              <w:ind w:firstLineChars="100" w:firstLine="31680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931098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成绩</w:t>
            </w:r>
          </w:p>
        </w:tc>
        <w:tc>
          <w:tcPr>
            <w:tcW w:w="1056" w:type="dxa"/>
            <w:vMerge/>
            <w:vAlign w:val="center"/>
          </w:tcPr>
          <w:p w:rsidR="003600D1" w:rsidRPr="00931098" w:rsidRDefault="003600D1" w:rsidP="00D979E7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340"/>
          <w:jc w:val="center"/>
        </w:trPr>
        <w:tc>
          <w:tcPr>
            <w:tcW w:w="2550" w:type="dxa"/>
            <w:gridSpan w:val="3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600D1" w:rsidRPr="00804BCF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600D1" w:rsidRPr="00EB533F" w:rsidTr="00D979E7">
        <w:trPr>
          <w:trHeight w:val="1665"/>
          <w:jc w:val="center"/>
        </w:trPr>
        <w:tc>
          <w:tcPr>
            <w:tcW w:w="1013" w:type="dxa"/>
            <w:vAlign w:val="center"/>
          </w:tcPr>
          <w:p w:rsidR="003600D1" w:rsidRPr="00F41F11" w:rsidRDefault="003600D1" w:rsidP="004E3EEF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免修</w:t>
            </w:r>
          </w:p>
          <w:p w:rsidR="003600D1" w:rsidRPr="00F41F11" w:rsidRDefault="003600D1" w:rsidP="004E3EEF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（互认）原因</w:t>
            </w:r>
          </w:p>
        </w:tc>
        <w:tc>
          <w:tcPr>
            <w:tcW w:w="9008" w:type="dxa"/>
            <w:gridSpan w:val="14"/>
            <w:vAlign w:val="bottom"/>
          </w:tcPr>
          <w:p w:rsidR="003600D1" w:rsidRPr="00F41F11" w:rsidRDefault="003600D1" w:rsidP="00F41F1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                     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本人签字：</w:t>
            </w:r>
          </w:p>
          <w:p w:rsidR="003600D1" w:rsidRPr="00F41F11" w:rsidRDefault="003600D1" w:rsidP="003600D1">
            <w:pPr>
              <w:wordWrap w:val="0"/>
              <w:ind w:right="960" w:firstLineChars="300" w:firstLine="3168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班主任签字：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                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00D1" w:rsidRPr="00EB533F" w:rsidTr="004C5FF1">
        <w:trPr>
          <w:trHeight w:val="1513"/>
          <w:jc w:val="center"/>
        </w:trPr>
        <w:tc>
          <w:tcPr>
            <w:tcW w:w="1013" w:type="dxa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</w:t>
            </w:r>
          </w:p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管理</w:t>
            </w:r>
          </w:p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干事</w:t>
            </w:r>
          </w:p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345" w:type="dxa"/>
            <w:gridSpan w:val="6"/>
            <w:vAlign w:val="bottom"/>
          </w:tcPr>
          <w:p w:rsidR="003600D1" w:rsidRPr="00F41F11" w:rsidRDefault="003600D1" w:rsidP="004E3EEF">
            <w:pPr>
              <w:ind w:right="240"/>
              <w:jc w:val="righ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gridSpan w:val="3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系主任</w:t>
            </w:r>
          </w:p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583" w:type="dxa"/>
            <w:gridSpan w:val="5"/>
            <w:vAlign w:val="bottom"/>
          </w:tcPr>
          <w:p w:rsidR="003600D1" w:rsidRPr="00F41F11" w:rsidRDefault="003600D1" w:rsidP="004E3EEF">
            <w:pPr>
              <w:ind w:right="240"/>
              <w:jc w:val="righ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00D1" w:rsidRPr="00EB533F" w:rsidTr="004C5FF1">
        <w:trPr>
          <w:trHeight w:val="1857"/>
          <w:jc w:val="center"/>
        </w:trPr>
        <w:tc>
          <w:tcPr>
            <w:tcW w:w="1013" w:type="dxa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教务处</w:t>
            </w:r>
          </w:p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345" w:type="dxa"/>
            <w:gridSpan w:val="6"/>
            <w:vAlign w:val="bottom"/>
          </w:tcPr>
          <w:p w:rsidR="003600D1" w:rsidRDefault="003600D1" w:rsidP="004C5FF1">
            <w:pPr>
              <w:wordWrap w:val="0"/>
              <w:ind w:right="963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3600D1" w:rsidRPr="00F41F11" w:rsidRDefault="003600D1" w:rsidP="003600D1">
            <w:pPr>
              <w:ind w:right="1927" w:firstLineChars="100" w:firstLine="3168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审核人：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      </w:t>
            </w:r>
          </w:p>
          <w:p w:rsidR="003600D1" w:rsidRDefault="003600D1" w:rsidP="00804BCF">
            <w:pPr>
              <w:wordWrap w:val="0"/>
              <w:ind w:right="240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 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</w:p>
          <w:p w:rsidR="003600D1" w:rsidRPr="00F41F11" w:rsidRDefault="003600D1" w:rsidP="003600D1">
            <w:pPr>
              <w:ind w:right="1204" w:firstLineChars="100" w:firstLine="3168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负责人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      </w:t>
            </w:r>
          </w:p>
          <w:p w:rsidR="003600D1" w:rsidRDefault="003600D1" w:rsidP="00804BCF">
            <w:pPr>
              <w:ind w:right="7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公章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</w:p>
          <w:p w:rsidR="003600D1" w:rsidRPr="00F41F11" w:rsidRDefault="003600D1" w:rsidP="00804BCF">
            <w:pPr>
              <w:ind w:right="7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3600D1" w:rsidRPr="00F41F11" w:rsidRDefault="003600D1" w:rsidP="004E3EEF">
            <w:pPr>
              <w:ind w:right="240"/>
              <w:jc w:val="righ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gridSpan w:val="3"/>
            <w:vAlign w:val="center"/>
          </w:tcPr>
          <w:p w:rsidR="003600D1" w:rsidRPr="00F41F11" w:rsidRDefault="003600D1" w:rsidP="00EB533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分管院长意见</w:t>
            </w:r>
          </w:p>
        </w:tc>
        <w:tc>
          <w:tcPr>
            <w:tcW w:w="3583" w:type="dxa"/>
            <w:gridSpan w:val="5"/>
            <w:vAlign w:val="bottom"/>
          </w:tcPr>
          <w:p w:rsidR="003600D1" w:rsidRPr="00F41F11" w:rsidRDefault="003600D1" w:rsidP="004E3EEF">
            <w:pPr>
              <w:ind w:right="240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F41F1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F41F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3600D1" w:rsidRPr="00F41F11" w:rsidRDefault="003600D1">
      <w:pPr>
        <w:ind w:left="440" w:firstLine="420"/>
        <w:jc w:val="left"/>
        <w:rPr>
          <w:rFonts w:ascii="仿宋" w:eastAsia="仿宋" w:hAnsi="仿宋"/>
        </w:rPr>
      </w:pPr>
      <w:r w:rsidRPr="00F41F11">
        <w:rPr>
          <w:rFonts w:ascii="仿宋" w:eastAsia="仿宋" w:hAnsi="仿宋" w:cs="仿宋" w:hint="eastAsia"/>
        </w:rPr>
        <w:t>注：</w:t>
      </w:r>
      <w:r w:rsidRPr="00F41F11">
        <w:rPr>
          <w:rFonts w:ascii="仿宋" w:eastAsia="仿宋" w:hAnsi="仿宋" w:cs="仿宋"/>
        </w:rPr>
        <w:t>1.</w:t>
      </w:r>
      <w:r w:rsidRPr="00F41F11">
        <w:rPr>
          <w:rFonts w:ascii="仿宋" w:eastAsia="仿宋" w:hAnsi="仿宋" w:cs="仿宋" w:hint="eastAsia"/>
        </w:rPr>
        <w:t>此表适用于转学、转专业、借读、复学、辅修学位等学生使用；</w:t>
      </w:r>
    </w:p>
    <w:p w:rsidR="003600D1" w:rsidRPr="00F41F11" w:rsidRDefault="003600D1">
      <w:pPr>
        <w:ind w:left="840" w:firstLine="420"/>
        <w:jc w:val="left"/>
        <w:rPr>
          <w:rFonts w:ascii="仿宋" w:eastAsia="仿宋" w:hAnsi="仿宋"/>
        </w:rPr>
      </w:pPr>
      <w:r w:rsidRPr="00F41F11">
        <w:rPr>
          <w:rFonts w:ascii="仿宋" w:eastAsia="仿宋" w:hAnsi="仿宋" w:cs="仿宋"/>
        </w:rPr>
        <w:t>2.</w:t>
      </w:r>
      <w:r w:rsidRPr="00F41F11">
        <w:rPr>
          <w:rFonts w:ascii="仿宋" w:eastAsia="仿宋" w:hAnsi="仿宋" w:cs="仿宋" w:hint="eastAsia"/>
        </w:rPr>
        <w:t>此表原件交教务处留存作为成绩变更依据，复印件交学生所在系（辅修学位交开课单位</w:t>
      </w:r>
      <w:r w:rsidRPr="00F41F11">
        <w:rPr>
          <w:rFonts w:ascii="仿宋" w:eastAsia="仿宋" w:hAnsi="仿宋" w:cs="仿宋"/>
        </w:rPr>
        <w:t>)</w:t>
      </w:r>
      <w:r w:rsidRPr="00F41F11">
        <w:rPr>
          <w:rFonts w:ascii="仿宋" w:eastAsia="仿宋" w:hAnsi="仿宋" w:cs="仿宋" w:hint="eastAsia"/>
        </w:rPr>
        <w:t>备案；</w:t>
      </w:r>
    </w:p>
    <w:p w:rsidR="003600D1" w:rsidRPr="00F41F11" w:rsidRDefault="003600D1">
      <w:pPr>
        <w:ind w:left="420" w:firstLine="840"/>
        <w:jc w:val="left"/>
        <w:rPr>
          <w:rFonts w:ascii="仿宋" w:eastAsia="仿宋" w:hAnsi="仿宋" w:cs="仿宋"/>
        </w:rPr>
      </w:pPr>
      <w:r w:rsidRPr="00F41F11">
        <w:rPr>
          <w:rFonts w:ascii="仿宋" w:eastAsia="仿宋" w:hAnsi="仿宋" w:cs="仿宋"/>
        </w:rPr>
        <w:t>3.</w:t>
      </w:r>
      <w:r w:rsidRPr="00F41F11">
        <w:rPr>
          <w:rFonts w:ascii="仿宋" w:eastAsia="仿宋" w:hAnsi="仿宋" w:cs="仿宋" w:hint="eastAsia"/>
        </w:rPr>
        <w:t>相关证明附后</w:t>
      </w:r>
      <w:r w:rsidRPr="00F41F11">
        <w:rPr>
          <w:rFonts w:ascii="仿宋" w:eastAsia="仿宋" w:hAnsi="仿宋" w:cs="仿宋"/>
        </w:rPr>
        <w:t>.</w:t>
      </w:r>
    </w:p>
    <w:sectPr w:rsidR="003600D1" w:rsidRPr="00F41F11" w:rsidSect="003B1F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NlYmNmZTIwZTRhYmRhMmJiMjcwNjZiNDA3M2Q2NjEifQ=="/>
  </w:docVars>
  <w:rsids>
    <w:rsidRoot w:val="72034E21"/>
    <w:rsid w:val="00154EE2"/>
    <w:rsid w:val="002343F8"/>
    <w:rsid w:val="002C3410"/>
    <w:rsid w:val="003600D1"/>
    <w:rsid w:val="003B1F5C"/>
    <w:rsid w:val="00430951"/>
    <w:rsid w:val="004473BA"/>
    <w:rsid w:val="004C5FF1"/>
    <w:rsid w:val="004E3EEF"/>
    <w:rsid w:val="005E4CF7"/>
    <w:rsid w:val="00644EFF"/>
    <w:rsid w:val="00690098"/>
    <w:rsid w:val="006F05AF"/>
    <w:rsid w:val="00730B31"/>
    <w:rsid w:val="00751846"/>
    <w:rsid w:val="007A259D"/>
    <w:rsid w:val="007B0510"/>
    <w:rsid w:val="00804BCF"/>
    <w:rsid w:val="00931098"/>
    <w:rsid w:val="00981310"/>
    <w:rsid w:val="009B1B7C"/>
    <w:rsid w:val="00AD57EF"/>
    <w:rsid w:val="00B5741E"/>
    <w:rsid w:val="00C11EA5"/>
    <w:rsid w:val="00D979E7"/>
    <w:rsid w:val="00E42C50"/>
    <w:rsid w:val="00EB533F"/>
    <w:rsid w:val="00EE0775"/>
    <w:rsid w:val="00F41F11"/>
    <w:rsid w:val="00F720E9"/>
    <w:rsid w:val="0C9C7809"/>
    <w:rsid w:val="0F574044"/>
    <w:rsid w:val="16BF34C9"/>
    <w:rsid w:val="1B711576"/>
    <w:rsid w:val="1B7A1E38"/>
    <w:rsid w:val="1D994A74"/>
    <w:rsid w:val="28FD7688"/>
    <w:rsid w:val="2BD87CD0"/>
    <w:rsid w:val="2DD218DC"/>
    <w:rsid w:val="31535609"/>
    <w:rsid w:val="323E0B13"/>
    <w:rsid w:val="32F81DE5"/>
    <w:rsid w:val="41016309"/>
    <w:rsid w:val="41C83A21"/>
    <w:rsid w:val="4C2A37A1"/>
    <w:rsid w:val="4DC426EA"/>
    <w:rsid w:val="5235375C"/>
    <w:rsid w:val="546F3FC5"/>
    <w:rsid w:val="54B674F5"/>
    <w:rsid w:val="54F63CCB"/>
    <w:rsid w:val="57EF0701"/>
    <w:rsid w:val="5D645FF2"/>
    <w:rsid w:val="6126799A"/>
    <w:rsid w:val="62A675E2"/>
    <w:rsid w:val="6D392803"/>
    <w:rsid w:val="6E384164"/>
    <w:rsid w:val="72034E21"/>
    <w:rsid w:val="7D5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5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F5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DefaultParagraphFont"/>
    <w:uiPriority w:val="99"/>
    <w:rsid w:val="003B1F5C"/>
    <w:rPr>
      <w:rFonts w:ascii="宋体" w:eastAsia="宋体" w:hAnsi="宋体" w:cs="宋体"/>
      <w:color w:val="000000"/>
      <w:sz w:val="22"/>
      <w:szCs w:val="22"/>
      <w:u w:val="single"/>
    </w:rPr>
  </w:style>
  <w:style w:type="character" w:customStyle="1" w:styleId="font01">
    <w:name w:val="font01"/>
    <w:basedOn w:val="DefaultParagraphFont"/>
    <w:uiPriority w:val="99"/>
    <w:rsid w:val="003B1F5C"/>
    <w:rPr>
      <w:rFonts w:ascii="宋体" w:eastAsia="宋体" w:hAnsi="宋体" w:cs="宋体"/>
      <w:color w:val="000000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9310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846"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1</Pages>
  <Words>93</Words>
  <Characters>533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YP</cp:lastModifiedBy>
  <cp:revision>6</cp:revision>
  <cp:lastPrinted>2023-08-27T07:24:00Z</cp:lastPrinted>
  <dcterms:created xsi:type="dcterms:W3CDTF">2022-09-08T02:26:00Z</dcterms:created>
  <dcterms:modified xsi:type="dcterms:W3CDTF">2023-08-27T08:25:00Z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9D810F45972945889B2FC01885925E87</vt:lpwstr>
  </property>
</Properties>
</file>